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E1" w:rsidRDefault="008A53E1"/>
    <w:p w:rsidR="008A53E1" w:rsidRDefault="008A53E1">
      <w:r>
        <w:br w:type="page"/>
      </w:r>
      <w:bookmarkStart w:id="0" w:name="_GoBack"/>
      <w:bookmarkEnd w:id="0"/>
    </w:p>
    <w:p w:rsidR="00D46317" w:rsidRDefault="00730C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8258175</wp:posOffset>
                </wp:positionV>
                <wp:extent cx="2914650" cy="638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C8D" w:rsidRPr="00730C8D" w:rsidRDefault="00730C8D" w:rsidP="00730C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650.25pt;width:229.5pt;height:50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" fillcolor="white [3201]" strokeweight=".5pt">
                <v:textbox>
                  <w:txbxContent>
                    <w:p w:rsidR="00730C8D" w:rsidRPr="00730C8D" w:rsidRDefault="00730C8D" w:rsidP="00730C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5057775</wp:posOffset>
                </wp:positionV>
                <wp:extent cx="6238875" cy="2505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8D" w:rsidRPr="00730C8D" w:rsidRDefault="00730C8D" w:rsidP="00730C8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.5pt;margin-top:398.25pt;width:491.25pt;height:197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+vJwIAAE4EAAAOAAAAZHJzL2Uyb0RvYy54bWysVNuO2yAQfa/Uf0C8N3bcZJO14qy22aaq&#10;tL1Iu/0AjHGMCgwFEjv9+g44m0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">
                <v:textbox>
                  <w:txbxContent>
                    <w:p w:rsidR="00730C8D" w:rsidRPr="00730C8D" w:rsidRDefault="00730C8D" w:rsidP="00730C8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CF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EE8A0F" wp14:editId="603331C5">
                <wp:simplePos x="0" y="0"/>
                <wp:positionH relativeFrom="margin">
                  <wp:posOffset>-237581</wp:posOffset>
                </wp:positionH>
                <wp:positionV relativeFrom="page">
                  <wp:posOffset>5029200</wp:posOffset>
                </wp:positionV>
                <wp:extent cx="7772400" cy="0"/>
                <wp:effectExtent l="0" t="0" r="0" b="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2CA2C" id="Straight Connector 363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7pt,396pt" to="593.3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" strokecolor="#cfcdcd [2894]" strokeweight=".5pt">
                <v:stroke joinstyle="miter"/>
                <w10:wrap anchorx="margin" anchory="page"/>
              </v:line>
            </w:pict>
          </mc:Fallback>
        </mc:AlternateContent>
      </w:r>
    </w:p>
    <w:sectPr w:rsidR="00D4631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8D" w:rsidRDefault="00730C8D" w:rsidP="0033099B">
      <w:r>
        <w:separator/>
      </w:r>
    </w:p>
  </w:endnote>
  <w:endnote w:type="continuationSeparator" w:id="0">
    <w:p w:rsidR="00730C8D" w:rsidRDefault="00730C8D" w:rsidP="0033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8D" w:rsidRDefault="00730C8D" w:rsidP="0033099B">
      <w:r>
        <w:separator/>
      </w:r>
    </w:p>
  </w:footnote>
  <w:footnote w:type="continuationSeparator" w:id="0">
    <w:p w:rsidR="00730C8D" w:rsidRDefault="00730C8D" w:rsidP="0033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D"/>
    <w:rsid w:val="00056C82"/>
    <w:rsid w:val="000A4DC1"/>
    <w:rsid w:val="0033099B"/>
    <w:rsid w:val="00730C8D"/>
    <w:rsid w:val="008A53E1"/>
    <w:rsid w:val="008D23FB"/>
    <w:rsid w:val="00926A33"/>
    <w:rsid w:val="009333BF"/>
    <w:rsid w:val="00A07B76"/>
    <w:rsid w:val="00A90461"/>
    <w:rsid w:val="00D46317"/>
    <w:rsid w:val="00F36CF4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31E2D3E-C098-4D58-98CE-3C46EC41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9B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330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9B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eele\AppData\Roaming\Microsoft\Templates\Technology%20business%20holiday%20greeting%20card%20(half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holiday greeting card (half-fold)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Steele</dc:creator>
  <cp:keywords/>
  <dc:description/>
  <cp:lastModifiedBy>Melissa Steele</cp:lastModifiedBy>
  <cp:revision>1</cp:revision>
  <dcterms:created xsi:type="dcterms:W3CDTF">2019-02-04T16:08:00Z</dcterms:created>
  <dcterms:modified xsi:type="dcterms:W3CDTF">2019-02-04T16:11:00Z</dcterms:modified>
</cp:coreProperties>
</file>